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A5" w:rsidRDefault="00764DA5">
      <w:pPr>
        <w:pStyle w:val="Title"/>
        <w:rPr>
          <w:b w:val="0"/>
        </w:rPr>
      </w:pPr>
      <w:r>
        <w:t>CENTRO DE ENTRENAMIENTO BIBLICO RHEMA</w:t>
      </w:r>
    </w:p>
    <w:p w:rsidR="00764DA5" w:rsidRDefault="00764DA5">
      <w:pPr>
        <w:tabs>
          <w:tab w:val="left" w:pos="720"/>
        </w:tabs>
        <w:jc w:val="center"/>
        <w:rPr>
          <w:rFonts w:ascii="Arial" w:hAnsi="Arial" w:cs="Arial"/>
          <w:b/>
          <w:bCs/>
          <w:sz w:val="32"/>
        </w:rPr>
      </w:pPr>
      <w:r w:rsidRPr="00CD04B5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>
            <v:imagedata r:id="rId5" o:title=""/>
          </v:shape>
        </w:pict>
      </w:r>
    </w:p>
    <w:p w:rsidR="00764DA5" w:rsidRDefault="00764DA5">
      <w:pPr>
        <w:pStyle w:val="Heading1"/>
        <w:tabs>
          <w:tab w:val="left" w:pos="720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Programa de Estudio</w:t>
      </w:r>
    </w:p>
    <w:p w:rsidR="00764DA5" w:rsidRDefault="00764DA5">
      <w:pPr>
        <w:rPr>
          <w:rFonts w:ascii="Arial" w:hAnsi="Arial" w:cs="Arial"/>
        </w:rPr>
      </w:pPr>
    </w:p>
    <w:p w:rsidR="00764DA5" w:rsidRDefault="00764DA5">
      <w:pPr>
        <w:rPr>
          <w:rFonts w:ascii="Arial" w:hAnsi="Arial" w:cs="Arial"/>
        </w:rPr>
      </w:pPr>
    </w:p>
    <w:p w:rsidR="00764DA5" w:rsidRDefault="00764DA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CURSO: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Introducción al Ministerio de Alabanza</w:t>
      </w:r>
    </w:p>
    <w:p w:rsidR="00764DA5" w:rsidRDefault="00764DA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MAESTRO:</w:t>
      </w:r>
    </w:p>
    <w:p w:rsidR="00764DA5" w:rsidRDefault="00764D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:rsidR="00764DA5" w:rsidRDefault="00764DA5">
      <w:pPr>
        <w:rPr>
          <w:rFonts w:ascii="Arial" w:hAnsi="Arial" w:cs="Arial"/>
        </w:rPr>
      </w:pPr>
    </w:p>
    <w:p w:rsidR="00764DA5" w:rsidRDefault="00764DA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Descripción del Curso:</w:t>
      </w:r>
    </w:p>
    <w:p w:rsidR="00764DA5" w:rsidRDefault="00764DA5" w:rsidP="006E4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curso ha sido diseñado para establecer en el alumno un cimiento bíblico en el área de la música y otras áreas relacionadas.</w:t>
      </w:r>
    </w:p>
    <w:p w:rsidR="00764DA5" w:rsidRDefault="00764DA5">
      <w:pPr>
        <w:rPr>
          <w:rFonts w:ascii="Arial" w:hAnsi="Arial" w:cs="Arial"/>
        </w:rPr>
      </w:pPr>
    </w:p>
    <w:p w:rsidR="00764DA5" w:rsidRDefault="00764DA5">
      <w:pPr>
        <w:pStyle w:val="BodyText"/>
      </w:pPr>
      <w:r>
        <w:t>Muchos no han experimentado una relación con Dios íntima porque no le han sabido adorar bíblicamente. También hay muchos conceptos erróneos de lo que es un líder de Alabanza y Adoración y el lugar que tiene la alabanza en un servicio.</w:t>
      </w:r>
    </w:p>
    <w:p w:rsidR="00764DA5" w:rsidRDefault="00764DA5">
      <w:pPr>
        <w:rPr>
          <w:rFonts w:ascii="Arial" w:hAnsi="Arial" w:cs="Arial"/>
        </w:rPr>
      </w:pPr>
    </w:p>
    <w:p w:rsidR="00764DA5" w:rsidRPr="0075403E" w:rsidRDefault="00764DA5">
      <w:pPr>
        <w:rPr>
          <w:rFonts w:ascii="Arial" w:hAnsi="Arial" w:cs="Arial"/>
          <w:sz w:val="28"/>
          <w:szCs w:val="28"/>
        </w:rPr>
      </w:pPr>
      <w:r w:rsidRPr="0075403E">
        <w:rPr>
          <w:rFonts w:ascii="Arial" w:hAnsi="Arial" w:cs="Arial"/>
          <w:b/>
          <w:sz w:val="28"/>
          <w:szCs w:val="28"/>
        </w:rPr>
        <w:t>Al terminar este curso cada alumno podrá</w:t>
      </w:r>
      <w:r w:rsidRPr="0075403E">
        <w:rPr>
          <w:rFonts w:ascii="Arial" w:hAnsi="Arial" w:cs="Arial"/>
          <w:sz w:val="28"/>
          <w:szCs w:val="28"/>
        </w:rPr>
        <w:t xml:space="preserve">: </w:t>
      </w:r>
    </w:p>
    <w:p w:rsidR="00764DA5" w:rsidRDefault="00764DA5">
      <w:pPr>
        <w:rPr>
          <w:rFonts w:ascii="Arial" w:hAnsi="Arial" w:cs="Arial"/>
          <w:b/>
          <w:sz w:val="28"/>
        </w:rPr>
      </w:pPr>
    </w:p>
    <w:p w:rsidR="00764DA5" w:rsidRDefault="00764DA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 ejemplos bíblicos de la alabanza y sus resultados.</w:t>
      </w:r>
    </w:p>
    <w:p w:rsidR="00764DA5" w:rsidRDefault="00764DA5" w:rsidP="000D51A6">
      <w:pPr>
        <w:jc w:val="both"/>
        <w:rPr>
          <w:rFonts w:ascii="Arial" w:hAnsi="Arial" w:cs="Arial"/>
        </w:rPr>
      </w:pPr>
    </w:p>
    <w:p w:rsidR="00764DA5" w:rsidRDefault="00764DA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 varias escrituras bíblicas de la alabanza.</w:t>
      </w:r>
    </w:p>
    <w:p w:rsidR="00764DA5" w:rsidRDefault="00764DA5" w:rsidP="000D51A6">
      <w:pPr>
        <w:jc w:val="both"/>
        <w:rPr>
          <w:rFonts w:ascii="Arial" w:hAnsi="Arial" w:cs="Arial"/>
        </w:rPr>
      </w:pPr>
    </w:p>
    <w:p w:rsidR="00764DA5" w:rsidRDefault="00764DA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Saber las características bíblicas de un líder de alabanza y adoración.</w:t>
      </w:r>
    </w:p>
    <w:p w:rsidR="00764DA5" w:rsidRDefault="00764DA5" w:rsidP="0032512A">
      <w:pPr>
        <w:jc w:val="both"/>
        <w:rPr>
          <w:rFonts w:ascii="Arial" w:hAnsi="Arial" w:cs="Arial"/>
        </w:rPr>
      </w:pPr>
    </w:p>
    <w:p w:rsidR="00764DA5" w:rsidRDefault="00764DA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Reconocer errores comunes en cuanto a la alabanza en una iglesia.</w:t>
      </w:r>
    </w:p>
    <w:p w:rsidR="00764DA5" w:rsidRDefault="00764DA5" w:rsidP="0032512A">
      <w:pPr>
        <w:jc w:val="both"/>
        <w:rPr>
          <w:rFonts w:ascii="Arial" w:hAnsi="Arial" w:cs="Arial"/>
        </w:rPr>
      </w:pPr>
    </w:p>
    <w:p w:rsidR="00764DA5" w:rsidRDefault="00764DA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 algunas herramientas prácticas para dirigir la alabanza.</w:t>
      </w:r>
    </w:p>
    <w:p w:rsidR="00764DA5" w:rsidRPr="00A4287A" w:rsidRDefault="00764DA5" w:rsidP="007D2580">
      <w:pPr>
        <w:pStyle w:val="ListParagraph"/>
        <w:rPr>
          <w:rFonts w:ascii="Arial" w:hAnsi="Arial" w:cs="Arial"/>
          <w:b/>
        </w:rPr>
      </w:pPr>
    </w:p>
    <w:p w:rsidR="00764DA5" w:rsidRPr="0075403E" w:rsidRDefault="00764DA5" w:rsidP="007D2580">
      <w:pPr>
        <w:jc w:val="both"/>
        <w:rPr>
          <w:rFonts w:ascii="Arial" w:hAnsi="Arial" w:cs="Arial"/>
          <w:b/>
          <w:sz w:val="28"/>
          <w:szCs w:val="28"/>
        </w:rPr>
      </w:pPr>
      <w:r w:rsidRPr="0075403E">
        <w:rPr>
          <w:rFonts w:ascii="Arial" w:hAnsi="Arial" w:cs="Arial"/>
          <w:b/>
          <w:sz w:val="28"/>
          <w:szCs w:val="28"/>
        </w:rPr>
        <w:t>Lectura Asignada:</w:t>
      </w:r>
    </w:p>
    <w:p w:rsidR="00764DA5" w:rsidRDefault="00764DA5" w:rsidP="007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poder inexplorado de </w:t>
      </w:r>
      <w:smartTag w:uri="urn:schemas-microsoft-com:office:smarttags" w:element="PersonName">
        <w:smartTagPr>
          <w:attr w:name="ProductID" w:val="la Alabanza"/>
        </w:smartTagPr>
        <w:r>
          <w:rPr>
            <w:rFonts w:ascii="Arial" w:hAnsi="Arial" w:cs="Arial"/>
          </w:rPr>
          <w:t>la Alabanza</w:t>
        </w:r>
      </w:smartTag>
      <w:r>
        <w:rPr>
          <w:rFonts w:ascii="Arial" w:hAnsi="Arial" w:cs="Arial"/>
        </w:rPr>
        <w:t xml:space="preserve"> por Kenneth Hagin</w:t>
      </w:r>
    </w:p>
    <w:p w:rsidR="00764DA5" w:rsidRPr="0075403E" w:rsidRDefault="00764DA5" w:rsidP="007D2580">
      <w:pPr>
        <w:jc w:val="both"/>
        <w:rPr>
          <w:rFonts w:ascii="Arial" w:hAnsi="Arial" w:cs="Arial"/>
          <w:b/>
          <w:sz w:val="28"/>
          <w:szCs w:val="28"/>
        </w:rPr>
      </w:pPr>
      <w:r w:rsidRPr="0075403E">
        <w:rPr>
          <w:rFonts w:ascii="Arial" w:hAnsi="Arial" w:cs="Arial"/>
          <w:b/>
          <w:sz w:val="28"/>
          <w:szCs w:val="28"/>
        </w:rPr>
        <w:t>Lectura Recomendada:</w:t>
      </w:r>
    </w:p>
    <w:p w:rsidR="00764DA5" w:rsidRDefault="00764DA5" w:rsidP="007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hacer con estos músicos por Marcos Witt</w:t>
      </w:r>
    </w:p>
    <w:p w:rsidR="00764DA5" w:rsidRPr="0075403E" w:rsidRDefault="00764DA5" w:rsidP="007D2580">
      <w:pPr>
        <w:jc w:val="both"/>
        <w:rPr>
          <w:rFonts w:ascii="Arial" w:hAnsi="Arial" w:cs="Arial"/>
          <w:b/>
          <w:sz w:val="28"/>
          <w:szCs w:val="28"/>
        </w:rPr>
      </w:pPr>
      <w:r w:rsidRPr="0075403E">
        <w:rPr>
          <w:rFonts w:ascii="Arial" w:hAnsi="Arial" w:cs="Arial"/>
          <w:b/>
          <w:sz w:val="28"/>
          <w:szCs w:val="28"/>
        </w:rPr>
        <w:t>Trabajo asignado:</w:t>
      </w:r>
    </w:p>
    <w:p w:rsidR="00764DA5" w:rsidRDefault="00764DA5" w:rsidP="007D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Clasificar de una lista de 20 canciones en tres categorías: A El, Acerca de El, Nuestra Relación con El.</w:t>
      </w:r>
    </w:p>
    <w:p w:rsidR="00764DA5" w:rsidRDefault="00764DA5">
      <w:pPr>
        <w:rPr>
          <w:rFonts w:ascii="Arial" w:hAnsi="Arial" w:cs="Arial"/>
        </w:rPr>
      </w:pPr>
    </w:p>
    <w:p w:rsidR="00764DA5" w:rsidRPr="00A4287A" w:rsidRDefault="00764DA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Evaluación del curso:</w:t>
      </w:r>
    </w:p>
    <w:p w:rsidR="00764DA5" w:rsidRDefault="00764DA5">
      <w:pPr>
        <w:rPr>
          <w:rFonts w:ascii="Arial" w:hAnsi="Arial" w:cs="Arial"/>
        </w:rPr>
      </w:pPr>
      <w:r>
        <w:rPr>
          <w:rFonts w:ascii="Arial" w:hAnsi="Arial" w:cs="Arial"/>
        </w:rPr>
        <w:t>El examen final contará el 50% de tu calificación.</w:t>
      </w:r>
    </w:p>
    <w:p w:rsidR="00764DA5" w:rsidRDefault="00764DA5">
      <w:pPr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Lectura Asignada"/>
        </w:smartTagPr>
        <w:r>
          <w:rPr>
            <w:rFonts w:ascii="Arial" w:hAnsi="Arial" w:cs="Arial"/>
          </w:rPr>
          <w:t>La Lectura Asignada</w:t>
        </w:r>
      </w:smartTag>
      <w:r>
        <w:rPr>
          <w:rFonts w:ascii="Arial" w:hAnsi="Arial" w:cs="Arial"/>
        </w:rPr>
        <w:t xml:space="preserve"> contara el 25% de tu calificación y deberá ser terminada el día del examen</w:t>
      </w:r>
    </w:p>
    <w:p w:rsidR="00764DA5" w:rsidRDefault="00764DA5">
      <w:pPr>
        <w:rPr>
          <w:rFonts w:ascii="Arial" w:hAnsi="Arial" w:cs="Arial"/>
        </w:rPr>
      </w:pPr>
      <w:r>
        <w:rPr>
          <w:rFonts w:ascii="Arial" w:hAnsi="Arial" w:cs="Arial"/>
        </w:rPr>
        <w:t>El trabajo asignado contara el 25% de tu calificación</w:t>
      </w:r>
    </w:p>
    <w:p w:rsidR="00764DA5" w:rsidRDefault="00764DA5">
      <w:pPr>
        <w:rPr>
          <w:rFonts w:ascii="Arial" w:hAnsi="Arial" w:cs="Arial"/>
          <w:b/>
          <w:sz w:val="28"/>
        </w:rPr>
      </w:pPr>
    </w:p>
    <w:p w:rsidR="00764DA5" w:rsidRDefault="00764DA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Requisitos:</w:t>
      </w:r>
    </w:p>
    <w:p w:rsidR="00764DA5" w:rsidRDefault="00764D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Esté presente.</w:t>
      </w:r>
    </w:p>
    <w:p w:rsidR="00764DA5" w:rsidRDefault="00764DA5">
      <w:pPr>
        <w:rPr>
          <w:rFonts w:ascii="Arial" w:hAnsi="Arial" w:cs="Arial"/>
        </w:rPr>
      </w:pPr>
      <w:r>
        <w:rPr>
          <w:rFonts w:ascii="Arial" w:hAnsi="Arial" w:cs="Arial"/>
        </w:rPr>
        <w:t>Toma buenas notas. Necesitarás leerlas cuando estudie para el examen.</w:t>
      </w:r>
    </w:p>
    <w:sectPr w:rsidR="00764DA5" w:rsidSect="00A4287A">
      <w:pgSz w:w="12240" w:h="15840"/>
      <w:pgMar w:top="851" w:right="1750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8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F4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95D00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15967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5BA6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7020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78A6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266"/>
    <w:rsid w:val="000D51A6"/>
    <w:rsid w:val="0032512A"/>
    <w:rsid w:val="003B531B"/>
    <w:rsid w:val="003E73C0"/>
    <w:rsid w:val="004F6457"/>
    <w:rsid w:val="00625BF5"/>
    <w:rsid w:val="006E4B0D"/>
    <w:rsid w:val="007279F3"/>
    <w:rsid w:val="0075403E"/>
    <w:rsid w:val="00764DA5"/>
    <w:rsid w:val="007D2580"/>
    <w:rsid w:val="008B3AB2"/>
    <w:rsid w:val="009212E1"/>
    <w:rsid w:val="009943E7"/>
    <w:rsid w:val="0099581F"/>
    <w:rsid w:val="009F1ABE"/>
    <w:rsid w:val="00A4287A"/>
    <w:rsid w:val="00C13065"/>
    <w:rsid w:val="00C338F5"/>
    <w:rsid w:val="00C35266"/>
    <w:rsid w:val="00C36BE3"/>
    <w:rsid w:val="00CD04B5"/>
    <w:rsid w:val="00DA1161"/>
    <w:rsid w:val="00DE3303"/>
    <w:rsid w:val="00E53407"/>
    <w:rsid w:val="00F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1B"/>
    <w:rPr>
      <w:sz w:val="24"/>
      <w:szCs w:val="20"/>
      <w:lang w:val="es-MX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31B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31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55B"/>
    <w:rPr>
      <w:rFonts w:asciiTheme="majorHAnsi" w:eastAsiaTheme="majorEastAsia" w:hAnsiTheme="majorHAnsi" w:cstheme="majorBidi"/>
      <w:b/>
      <w:bCs/>
      <w:kern w:val="32"/>
      <w:sz w:val="32"/>
      <w:szCs w:val="32"/>
      <w:lang w:val="es-MX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55B"/>
    <w:rPr>
      <w:rFonts w:asciiTheme="majorHAnsi" w:eastAsiaTheme="majorEastAsia" w:hAnsiTheme="majorHAnsi" w:cstheme="majorBidi"/>
      <w:b/>
      <w:bCs/>
      <w:i/>
      <w:iCs/>
      <w:sz w:val="28"/>
      <w:szCs w:val="28"/>
      <w:lang w:val="es-MX" w:eastAsia="en-US"/>
    </w:rPr>
  </w:style>
  <w:style w:type="paragraph" w:styleId="Title">
    <w:name w:val="Title"/>
    <w:basedOn w:val="Normal"/>
    <w:link w:val="TitleChar"/>
    <w:uiPriority w:val="99"/>
    <w:qFormat/>
    <w:rsid w:val="003B531B"/>
    <w:pPr>
      <w:tabs>
        <w:tab w:val="left" w:pos="720"/>
      </w:tabs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F055B"/>
    <w:rPr>
      <w:rFonts w:asciiTheme="majorHAnsi" w:eastAsiaTheme="majorEastAsia" w:hAnsiTheme="majorHAnsi" w:cstheme="majorBidi"/>
      <w:b/>
      <w:bCs/>
      <w:kern w:val="28"/>
      <w:sz w:val="32"/>
      <w:szCs w:val="32"/>
      <w:lang w:val="es-MX" w:eastAsia="en-US"/>
    </w:rPr>
  </w:style>
  <w:style w:type="paragraph" w:styleId="BodyText">
    <w:name w:val="Body Text"/>
    <w:basedOn w:val="Normal"/>
    <w:link w:val="BodyTextChar"/>
    <w:uiPriority w:val="99"/>
    <w:rsid w:val="003B531B"/>
    <w:pPr>
      <w:jc w:val="both"/>
    </w:pPr>
    <w:rPr>
      <w:rFonts w:ascii="Arial" w:hAnsi="Arial" w:cs="Arial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055B"/>
    <w:rPr>
      <w:sz w:val="24"/>
      <w:szCs w:val="20"/>
      <w:lang w:val="es-MX" w:eastAsia="en-US"/>
    </w:rPr>
  </w:style>
  <w:style w:type="paragraph" w:styleId="ListParagraph">
    <w:name w:val="List Paragraph"/>
    <w:basedOn w:val="Normal"/>
    <w:uiPriority w:val="99"/>
    <w:qFormat/>
    <w:rsid w:val="007D25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233</Words>
  <Characters>1282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ENTRENAMIENTO </dc:title>
  <dc:subject/>
  <dc:creator>Tim Rogers</dc:creator>
  <cp:keywords/>
  <dc:description/>
  <cp:lastModifiedBy>glopez</cp:lastModifiedBy>
  <cp:revision>10</cp:revision>
  <cp:lastPrinted>2010-09-08T18:29:00Z</cp:lastPrinted>
  <dcterms:created xsi:type="dcterms:W3CDTF">2012-08-25T22:29:00Z</dcterms:created>
  <dcterms:modified xsi:type="dcterms:W3CDTF">2013-01-03T21:36:00Z</dcterms:modified>
</cp:coreProperties>
</file>